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C" w:rsidRDefault="009907A4">
      <w:r>
        <w:t>Il/La sottoscritto/a _____________________________________________________</w:t>
      </w:r>
    </w:p>
    <w:p w:rsidR="009907A4" w:rsidRDefault="009907A4"/>
    <w:p w:rsidR="009907A4" w:rsidRDefault="009907A4">
      <w:r>
        <w:t>nato/a ________________________________________________ il______________</w:t>
      </w:r>
    </w:p>
    <w:p w:rsidR="009907A4" w:rsidRDefault="009907A4"/>
    <w:p w:rsidR="009907A4" w:rsidRDefault="006E336E">
      <w:r>
        <w:t>residente in ________________________</w:t>
      </w:r>
      <w:r w:rsidR="009907A4">
        <w:t>alla</w:t>
      </w:r>
      <w:r w:rsidR="00BF59D6">
        <w:t xml:space="preserve"> </w:t>
      </w:r>
      <w:r w:rsidR="009907A4">
        <w:t>Via_</w:t>
      </w:r>
      <w:r w:rsidR="00BF59D6">
        <w:t>_______</w:t>
      </w:r>
      <w:r w:rsidR="00560970">
        <w:t>_</w:t>
      </w:r>
      <w:r w:rsidR="00BF59D6">
        <w:t>______</w:t>
      </w:r>
      <w:r>
        <w:t>__</w:t>
      </w:r>
      <w:r w:rsidR="00560970">
        <w:t>____</w:t>
      </w:r>
      <w:r>
        <w:t>______</w:t>
      </w:r>
      <w:r w:rsidR="00BF59D6">
        <w:t>__</w:t>
      </w:r>
    </w:p>
    <w:p w:rsidR="009907A4" w:rsidRDefault="009907A4"/>
    <w:p w:rsidR="009907A4" w:rsidRDefault="009907A4" w:rsidP="006E336E"/>
    <w:p w:rsidR="00883929" w:rsidRDefault="00883929" w:rsidP="00883929">
      <w:pPr>
        <w:pStyle w:val="Paragrafoelenco"/>
        <w:spacing w:line="360" w:lineRule="auto"/>
      </w:pPr>
    </w:p>
    <w:p w:rsidR="009907A4" w:rsidRDefault="00560970" w:rsidP="00883929">
      <w:pPr>
        <w:spacing w:line="360" w:lineRule="auto"/>
      </w:pPr>
      <w:r>
        <w:t>Dichiara di dare l’assenso alla richiesta di cambio di abitazione/residenza del proprio/i figlio/a minore/i</w:t>
      </w:r>
      <w:r w:rsidR="009907A4">
        <w:t>.</w:t>
      </w:r>
    </w:p>
    <w:p w:rsidR="009907A4" w:rsidRDefault="009907A4" w:rsidP="009907A4">
      <w:pPr>
        <w:spacing w:line="360" w:lineRule="auto"/>
        <w:jc w:val="both"/>
      </w:pPr>
    </w:p>
    <w:p w:rsidR="00560970" w:rsidRDefault="009907A4" w:rsidP="009907A4">
      <w:pPr>
        <w:jc w:val="both"/>
      </w:pPr>
      <w:r>
        <w:t>1) ___________________________________________________________________</w:t>
      </w:r>
    </w:p>
    <w:p w:rsidR="009907A4" w:rsidRDefault="009907A4" w:rsidP="009907A4">
      <w:pPr>
        <w:jc w:val="both"/>
        <w:rPr>
          <w:i/>
        </w:rPr>
      </w:pPr>
      <w:r>
        <w:tab/>
      </w:r>
      <w:r w:rsidR="00560970">
        <w:tab/>
      </w:r>
      <w:r w:rsidR="00560970">
        <w:tab/>
      </w:r>
      <w:r w:rsidR="00560970">
        <w:tab/>
      </w:r>
      <w:r w:rsidR="00560970">
        <w:tab/>
      </w:r>
      <w:r w:rsidRPr="009907A4">
        <w:rPr>
          <w:i/>
        </w:rPr>
        <w:t>(cognome e nome)</w:t>
      </w:r>
      <w:r w:rsidRPr="009907A4">
        <w:rPr>
          <w:i/>
        </w:rPr>
        <w:tab/>
      </w:r>
      <w:r w:rsidRPr="009907A4">
        <w:rPr>
          <w:i/>
        </w:rPr>
        <w:tab/>
      </w:r>
      <w:r w:rsidRPr="009907A4">
        <w:rPr>
          <w:i/>
        </w:rPr>
        <w:tab/>
      </w:r>
      <w:r w:rsidRPr="009907A4">
        <w:rPr>
          <w:i/>
        </w:rPr>
        <w:tab/>
      </w:r>
    </w:p>
    <w:p w:rsidR="00560970" w:rsidRPr="009907A4" w:rsidRDefault="00560970" w:rsidP="009907A4">
      <w:pPr>
        <w:jc w:val="both"/>
        <w:rPr>
          <w:i/>
        </w:rPr>
      </w:pPr>
    </w:p>
    <w:p w:rsidR="009907A4" w:rsidRDefault="009907A4" w:rsidP="009907A4">
      <w:pPr>
        <w:spacing w:line="360" w:lineRule="auto"/>
        <w:jc w:val="both"/>
      </w:pPr>
      <w:r>
        <w:t>nato/a_______________________________________  il________________________</w:t>
      </w:r>
    </w:p>
    <w:p w:rsidR="009907A4" w:rsidRDefault="009907A4" w:rsidP="009907A4">
      <w:pPr>
        <w:spacing w:line="360" w:lineRule="auto"/>
      </w:pPr>
    </w:p>
    <w:p w:rsidR="00560970" w:rsidRDefault="00560970" w:rsidP="00560970">
      <w:pPr>
        <w:jc w:val="both"/>
      </w:pPr>
      <w:r>
        <w:t>2) ___________________________________________________________________</w:t>
      </w:r>
    </w:p>
    <w:p w:rsidR="00560970" w:rsidRDefault="00560970" w:rsidP="0056097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9907A4">
        <w:rPr>
          <w:i/>
        </w:rPr>
        <w:t>(cognome e nome)</w:t>
      </w:r>
      <w:r w:rsidRPr="009907A4">
        <w:rPr>
          <w:i/>
        </w:rPr>
        <w:tab/>
      </w:r>
      <w:r w:rsidRPr="009907A4">
        <w:rPr>
          <w:i/>
        </w:rPr>
        <w:tab/>
      </w:r>
      <w:r w:rsidRPr="009907A4">
        <w:rPr>
          <w:i/>
        </w:rPr>
        <w:tab/>
      </w:r>
      <w:r w:rsidRPr="009907A4">
        <w:rPr>
          <w:i/>
        </w:rPr>
        <w:tab/>
      </w:r>
    </w:p>
    <w:p w:rsidR="00560970" w:rsidRPr="009907A4" w:rsidRDefault="00560970" w:rsidP="00560970">
      <w:pPr>
        <w:jc w:val="both"/>
        <w:rPr>
          <w:i/>
        </w:rPr>
      </w:pPr>
    </w:p>
    <w:p w:rsidR="00560970" w:rsidRDefault="00560970" w:rsidP="00560970">
      <w:pPr>
        <w:spacing w:line="360" w:lineRule="auto"/>
        <w:jc w:val="both"/>
      </w:pPr>
      <w:r>
        <w:t>nato/a_______________________________________  il________________________</w:t>
      </w:r>
    </w:p>
    <w:p w:rsidR="009907A4" w:rsidRDefault="009907A4" w:rsidP="009907A4">
      <w:pPr>
        <w:jc w:val="both"/>
      </w:pPr>
    </w:p>
    <w:p w:rsidR="00560970" w:rsidRDefault="009907A4" w:rsidP="00560970">
      <w:pPr>
        <w:jc w:val="both"/>
      </w:pPr>
      <w:r>
        <w:t>3)</w:t>
      </w:r>
      <w:r w:rsidR="00560970">
        <w:t xml:space="preserve"> ___________________________________________________________________</w:t>
      </w:r>
    </w:p>
    <w:p w:rsidR="00560970" w:rsidRDefault="00560970" w:rsidP="0056097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9907A4">
        <w:rPr>
          <w:i/>
        </w:rPr>
        <w:t>(cognome e nome)</w:t>
      </w:r>
      <w:r w:rsidRPr="009907A4">
        <w:rPr>
          <w:i/>
        </w:rPr>
        <w:tab/>
      </w:r>
      <w:r w:rsidRPr="009907A4">
        <w:rPr>
          <w:i/>
        </w:rPr>
        <w:tab/>
      </w:r>
      <w:r w:rsidRPr="009907A4">
        <w:rPr>
          <w:i/>
        </w:rPr>
        <w:tab/>
      </w:r>
      <w:r w:rsidRPr="009907A4">
        <w:rPr>
          <w:i/>
        </w:rPr>
        <w:tab/>
      </w:r>
    </w:p>
    <w:p w:rsidR="00560970" w:rsidRPr="009907A4" w:rsidRDefault="00560970" w:rsidP="00560970">
      <w:pPr>
        <w:jc w:val="both"/>
        <w:rPr>
          <w:i/>
        </w:rPr>
      </w:pPr>
    </w:p>
    <w:p w:rsidR="00560970" w:rsidRDefault="00560970" w:rsidP="00560970">
      <w:pPr>
        <w:spacing w:line="360" w:lineRule="auto"/>
        <w:jc w:val="both"/>
      </w:pPr>
      <w:r>
        <w:t>nato/a_______________________________________  il________________________</w:t>
      </w:r>
    </w:p>
    <w:p w:rsidR="00883929" w:rsidRDefault="00883929" w:rsidP="00560970">
      <w:pPr>
        <w:jc w:val="both"/>
      </w:pPr>
    </w:p>
    <w:p w:rsidR="00560970" w:rsidRDefault="00560970" w:rsidP="00560970">
      <w:pPr>
        <w:spacing w:line="360" w:lineRule="auto"/>
        <w:jc w:val="both"/>
      </w:pPr>
      <w:r>
        <w:t>presso il domicilio del padre/madre sig./ra_____________________________________</w:t>
      </w:r>
    </w:p>
    <w:p w:rsidR="00560970" w:rsidRDefault="00560970" w:rsidP="00560970">
      <w:pPr>
        <w:spacing w:line="360" w:lineRule="auto"/>
        <w:jc w:val="both"/>
      </w:pPr>
    </w:p>
    <w:p w:rsidR="00560970" w:rsidRDefault="00560970" w:rsidP="00560970">
      <w:pPr>
        <w:spacing w:line="360" w:lineRule="auto"/>
        <w:jc w:val="both"/>
      </w:pPr>
      <w:r>
        <w:t>in Napoli, alla via_____________________________________________ n__________</w:t>
      </w:r>
    </w:p>
    <w:p w:rsidR="009907A4" w:rsidRDefault="009907A4" w:rsidP="00560970">
      <w:pPr>
        <w:jc w:val="both"/>
      </w:pPr>
    </w:p>
    <w:p w:rsidR="00560970" w:rsidRDefault="00560970" w:rsidP="00560970">
      <w:pPr>
        <w:jc w:val="both"/>
      </w:pPr>
    </w:p>
    <w:p w:rsidR="009907A4" w:rsidRDefault="00883929" w:rsidP="00883929">
      <w:r>
        <w:t>Napoli, 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83929" w:rsidRDefault="00883929" w:rsidP="00883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83929" w:rsidRDefault="00883929" w:rsidP="009907A4">
      <w:pPr>
        <w:spacing w:line="360" w:lineRule="auto"/>
      </w:pPr>
    </w:p>
    <w:p w:rsidR="009907A4" w:rsidRDefault="00883929" w:rsidP="00883929">
      <w:pPr>
        <w:spacing w:line="360" w:lineRule="auto"/>
      </w:pPr>
      <w:r w:rsidRPr="00883929">
        <w:rPr>
          <w:b/>
          <w:i/>
        </w:rPr>
        <w:t xml:space="preserve">Si allega: copia documento di riconoscimento </w:t>
      </w:r>
    </w:p>
    <w:p w:rsidR="009907A4" w:rsidRDefault="009907A4" w:rsidP="009907A4">
      <w:pPr>
        <w:jc w:val="center"/>
      </w:pPr>
    </w:p>
    <w:sectPr w:rsidR="009907A4" w:rsidSect="00883929">
      <w:headerReference w:type="default" r:id="rId7"/>
      <w:headerReference w:type="first" r:id="rId8"/>
      <w:pgSz w:w="11906" w:h="16838"/>
      <w:pgMar w:top="2722" w:right="1701" w:bottom="567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8C" w:rsidRDefault="00FB528C">
      <w:r>
        <w:separator/>
      </w:r>
    </w:p>
  </w:endnote>
  <w:endnote w:type="continuationSeparator" w:id="0">
    <w:p w:rsidR="00FB528C" w:rsidRDefault="00FB5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ee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8C" w:rsidRDefault="00FB528C">
      <w:r>
        <w:separator/>
      </w:r>
    </w:p>
  </w:footnote>
  <w:footnote w:type="continuationSeparator" w:id="0">
    <w:p w:rsidR="00FB528C" w:rsidRDefault="00FB5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D6" w:rsidRDefault="00F1503C">
    <w:pPr>
      <w:pStyle w:val="Intestazione"/>
      <w:jc w:val="center"/>
    </w:pPr>
    <w:r>
      <w:rPr>
        <w:rFonts w:ascii="FreeSans" w:hAnsi="FreeSans"/>
        <w:noProof/>
        <w:lang w:eastAsia="it-IT"/>
      </w:rPr>
      <w:drawing>
        <wp:inline distT="0" distB="0" distL="0" distR="0">
          <wp:extent cx="1076325" cy="9620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D6" w:rsidRDefault="00560970" w:rsidP="00560970">
    <w:pPr>
      <w:pStyle w:val="Intestazione"/>
      <w:rPr>
        <w:rFonts w:ascii="FreeSans" w:hAnsi="FreeSans" w:cs="FreeSans"/>
        <w:b/>
        <w:sz w:val="15"/>
        <w:szCs w:val="15"/>
      </w:rPr>
    </w:pP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  <w:t xml:space="preserve">            </w:t>
    </w:r>
    <w:r w:rsidR="00F1503C">
      <w:rPr>
        <w:rFonts w:ascii="FreeSans" w:hAnsi="FreeSans"/>
        <w:noProof/>
        <w:lang w:eastAsia="it-IT"/>
      </w:rPr>
      <w:drawing>
        <wp:inline distT="0" distB="0" distL="0" distR="0">
          <wp:extent cx="1076325" cy="9620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FreeSans" w:hAnsi="FreeSans" w:cs="FreeSans"/>
        <w:b/>
        <w:sz w:val="15"/>
        <w:szCs w:val="15"/>
      </w:rPr>
      <w:tab/>
      <w:t>(modello</w:t>
    </w:r>
    <w:r w:rsidR="00BF5ED2">
      <w:rPr>
        <w:rFonts w:ascii="FreeSans" w:hAnsi="FreeSans" w:cs="FreeSans"/>
        <w:b/>
        <w:sz w:val="15"/>
        <w:szCs w:val="15"/>
      </w:rPr>
      <w:t xml:space="preserve"> C -</w:t>
    </w:r>
    <w:r>
      <w:rPr>
        <w:rFonts w:ascii="FreeSans" w:hAnsi="FreeSans" w:cs="FreeSans"/>
        <w:b/>
        <w:sz w:val="15"/>
        <w:szCs w:val="15"/>
      </w:rPr>
      <w:t xml:space="preserve"> assenso </w:t>
    </w:r>
    <w:r w:rsidR="00BF5ED2">
      <w:rPr>
        <w:rFonts w:ascii="FreeSans" w:hAnsi="FreeSans" w:cs="FreeSans"/>
        <w:b/>
        <w:sz w:val="15"/>
        <w:szCs w:val="15"/>
      </w:rPr>
      <w:t xml:space="preserve">per </w:t>
    </w:r>
    <w:r>
      <w:rPr>
        <w:rFonts w:ascii="FreeSans" w:hAnsi="FreeSans" w:cs="FreeSans"/>
        <w:b/>
        <w:sz w:val="15"/>
        <w:szCs w:val="15"/>
      </w:rPr>
      <w:t>figli minori)</w:t>
    </w:r>
  </w:p>
  <w:p w:rsidR="00B812D6" w:rsidRDefault="00883929">
    <w:pPr>
      <w:pStyle w:val="Intestazione"/>
      <w:spacing w:line="288" w:lineRule="auto"/>
      <w:ind w:left="-1134"/>
      <w:rPr>
        <w:rFonts w:ascii="FreeSans" w:hAnsi="FreeSans" w:cs="FreeSans"/>
        <w:b/>
        <w:sz w:val="15"/>
        <w:szCs w:val="15"/>
      </w:rPr>
    </w:pP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</w:r>
    <w:r>
      <w:rPr>
        <w:rFonts w:ascii="FreeSans" w:hAnsi="FreeSans" w:cs="FreeSans"/>
        <w:b/>
        <w:sz w:val="15"/>
        <w:szCs w:val="15"/>
      </w:rPr>
      <w:tab/>
      <w:t xml:space="preserve">      </w:t>
    </w:r>
    <w:r w:rsidR="00941D8F">
      <w:rPr>
        <w:rFonts w:ascii="FreeSans" w:hAnsi="FreeSans" w:cs="FreeSans"/>
        <w:b/>
        <w:sz w:val="15"/>
        <w:szCs w:val="15"/>
      </w:rPr>
      <w:t>Municipalità 4</w:t>
    </w:r>
  </w:p>
  <w:p w:rsidR="00B812D6" w:rsidRDefault="00883929" w:rsidP="00883929">
    <w:pPr>
      <w:pStyle w:val="Intestazione"/>
      <w:spacing w:line="288" w:lineRule="auto"/>
      <w:ind w:left="-1134"/>
      <w:jc w:val="center"/>
      <w:rPr>
        <w:rFonts w:ascii="FreeSerif" w:hAnsi="FreeSerif" w:cs="FreeSerif"/>
        <w:bCs/>
        <w:i/>
        <w:iCs/>
        <w:sz w:val="15"/>
        <w:szCs w:val="15"/>
      </w:rPr>
    </w:pPr>
    <w:r>
      <w:rPr>
        <w:rFonts w:ascii="FreeSerif" w:hAnsi="FreeSerif" w:cs="FreeSerif"/>
        <w:bCs/>
        <w:i/>
        <w:iCs/>
        <w:sz w:val="15"/>
        <w:szCs w:val="15"/>
      </w:rPr>
      <w:tab/>
    </w:r>
  </w:p>
  <w:p w:rsidR="00B812D6" w:rsidRDefault="00B812D6">
    <w:pPr>
      <w:pStyle w:val="Intestazione"/>
      <w:spacing w:line="288" w:lineRule="auto"/>
      <w:ind w:left="-1134"/>
      <w:rPr>
        <w:rFonts w:ascii="FreeSerif" w:hAnsi="FreeSerif" w:cs="FreeSerif"/>
        <w:b/>
        <w:bCs/>
        <w:i/>
        <w:iCs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2DB"/>
    <w:multiLevelType w:val="hybridMultilevel"/>
    <w:tmpl w:val="04CED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5CEE"/>
    <w:multiLevelType w:val="hybridMultilevel"/>
    <w:tmpl w:val="B2DC4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3929"/>
    <w:rsid w:val="0004691D"/>
    <w:rsid w:val="004207D9"/>
    <w:rsid w:val="00471868"/>
    <w:rsid w:val="00560970"/>
    <w:rsid w:val="006E336E"/>
    <w:rsid w:val="006F3C00"/>
    <w:rsid w:val="00883929"/>
    <w:rsid w:val="00941D8F"/>
    <w:rsid w:val="00984C0F"/>
    <w:rsid w:val="009907A4"/>
    <w:rsid w:val="00B812D6"/>
    <w:rsid w:val="00BF59D6"/>
    <w:rsid w:val="00BF5ED2"/>
    <w:rsid w:val="00ED76DB"/>
    <w:rsid w:val="00F1503C"/>
    <w:rsid w:val="00FB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2D6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812D6"/>
  </w:style>
  <w:style w:type="character" w:customStyle="1" w:styleId="antipasti">
    <w:name w:val="antipasti"/>
    <w:rsid w:val="00B812D6"/>
    <w:rPr>
      <w:rFonts w:ascii="Garamond" w:hAnsi="Garamond" w:cs="Arial"/>
      <w:i/>
      <w:iCs/>
      <w:color w:val="08338F"/>
      <w:sz w:val="52"/>
      <w:szCs w:val="32"/>
    </w:rPr>
  </w:style>
  <w:style w:type="character" w:styleId="Collegamentoipertestuale">
    <w:name w:val="Hyperlink"/>
    <w:basedOn w:val="Carpredefinitoparagrafo1"/>
    <w:rsid w:val="00B812D6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B812D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B812D6"/>
    <w:pPr>
      <w:spacing w:after="120"/>
    </w:pPr>
  </w:style>
  <w:style w:type="paragraph" w:styleId="Elenco">
    <w:name w:val="List"/>
    <w:basedOn w:val="Corpodeltesto"/>
    <w:rsid w:val="00B812D6"/>
    <w:rPr>
      <w:rFonts w:cs="Mangal"/>
    </w:rPr>
  </w:style>
  <w:style w:type="paragraph" w:customStyle="1" w:styleId="Didascalia1">
    <w:name w:val="Didascalia1"/>
    <w:basedOn w:val="Normale"/>
    <w:rsid w:val="00B812D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B812D6"/>
    <w:pPr>
      <w:suppressLineNumbers/>
    </w:pPr>
    <w:rPr>
      <w:rFonts w:cs="Mangal"/>
    </w:rPr>
  </w:style>
  <w:style w:type="paragraph" w:customStyle="1" w:styleId="inglese">
    <w:name w:val="inglese"/>
    <w:basedOn w:val="Normale"/>
    <w:rsid w:val="00B812D6"/>
    <w:pPr>
      <w:ind w:left="-180"/>
      <w:jc w:val="center"/>
    </w:pPr>
    <w:rPr>
      <w:rFonts w:ascii="Garamond" w:hAnsi="Garamond" w:cs="Arial"/>
      <w:i/>
      <w:iCs/>
      <w:color w:val="ABBADE"/>
      <w:sz w:val="26"/>
      <w:szCs w:val="32"/>
      <w:lang w:val="en-GB"/>
    </w:rPr>
  </w:style>
  <w:style w:type="paragraph" w:customStyle="1" w:styleId="prezzo">
    <w:name w:val="prezzo"/>
    <w:basedOn w:val="Normale"/>
    <w:rsid w:val="00B812D6"/>
    <w:pPr>
      <w:ind w:left="-180"/>
      <w:jc w:val="center"/>
    </w:pPr>
    <w:rPr>
      <w:rFonts w:ascii="Garamond" w:hAnsi="Garamond" w:cs="Arial"/>
      <w:i/>
      <w:iCs/>
      <w:color w:val="969594"/>
      <w:sz w:val="20"/>
      <w:szCs w:val="32"/>
    </w:rPr>
  </w:style>
  <w:style w:type="paragraph" w:customStyle="1" w:styleId="spaziodoponome">
    <w:name w:val="spazio dopo nome"/>
    <w:basedOn w:val="Normale"/>
    <w:rsid w:val="00B812D6"/>
    <w:pPr>
      <w:ind w:left="-180"/>
      <w:jc w:val="center"/>
    </w:pPr>
    <w:rPr>
      <w:rFonts w:ascii="Garamond" w:hAnsi="Garamond" w:cs="Arial"/>
      <w:i/>
      <w:iCs/>
      <w:color w:val="FFFFFF"/>
      <w:sz w:val="40"/>
      <w:szCs w:val="32"/>
      <w:lang w:val="en-GB"/>
    </w:rPr>
  </w:style>
  <w:style w:type="paragraph" w:customStyle="1" w:styleId="spaziotraportate">
    <w:name w:val="spazio tra portate"/>
    <w:basedOn w:val="Normale"/>
    <w:rsid w:val="00B812D6"/>
    <w:pPr>
      <w:jc w:val="center"/>
    </w:pPr>
    <w:rPr>
      <w:rFonts w:ascii="Garamond" w:eastAsia="Arial Unicode MS" w:hAnsi="Garamond"/>
      <w:i/>
      <w:iCs/>
      <w:color w:val="FFFFFF"/>
      <w:sz w:val="26"/>
      <w:szCs w:val="32"/>
    </w:rPr>
  </w:style>
  <w:style w:type="paragraph" w:styleId="Intestazione">
    <w:name w:val="header"/>
    <w:basedOn w:val="Normale"/>
    <w:rsid w:val="00B812D6"/>
  </w:style>
  <w:style w:type="paragraph" w:styleId="Pidipagina">
    <w:name w:val="footer"/>
    <w:basedOn w:val="Normale"/>
    <w:rsid w:val="00B812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7A4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99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2017-10-05T12:36:00Z</cp:lastPrinted>
  <dcterms:created xsi:type="dcterms:W3CDTF">2017-10-05T12:37:00Z</dcterms:created>
  <dcterms:modified xsi:type="dcterms:W3CDTF">2018-01-08T10:39:00Z</dcterms:modified>
</cp:coreProperties>
</file>